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4D25F32"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1740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1740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1740D6"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1740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1740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1740D6"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1740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1740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1740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1740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1740D6">
          <w:rPr>
            <w:noProof/>
          </w:rPr>
          <w:t>1</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08"/>
  <w:hyphenationZone w:val="283"/>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0D6"/>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A59C9"/>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15:docId w15:val="{3589D609-DF07-4158-AADE-ED2523D6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schemas.microsoft.com/office/2006/documentManagement/types"/>
    <ds:schemaRef ds:uri="http://schemas.microsoft.com/office/2006/metadata/properties"/>
    <ds:schemaRef ds:uri="cfd06d9f-862c-4359-9a69-c66ff689f26a"/>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416B92AD-88F5-4264-B58B-8873D7A4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730</Words>
  <Characters>4602</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Roellinghoff</cp:lastModifiedBy>
  <cp:revision>2</cp:revision>
  <cp:lastPrinted>2015-04-10T09:51:00Z</cp:lastPrinted>
  <dcterms:created xsi:type="dcterms:W3CDTF">2019-02-19T10:05:00Z</dcterms:created>
  <dcterms:modified xsi:type="dcterms:W3CDTF">2019-02-19T10:05:00Z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